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8BBD" w14:textId="77777777" w:rsidR="009D1D4A" w:rsidRDefault="009D1D4A">
      <w:pPr>
        <w:rPr>
          <w:rFonts w:ascii="Arial" w:hAnsi="Arial" w:cs="Arial"/>
          <w:sz w:val="28"/>
          <w:szCs w:val="28"/>
        </w:rPr>
      </w:pPr>
    </w:p>
    <w:p w14:paraId="0B3ACA13" w14:textId="67D471AB" w:rsidR="009D1D4A" w:rsidRDefault="00215E0F" w:rsidP="0011673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BFA </w:t>
      </w:r>
      <w:r w:rsidR="00E31107">
        <w:rPr>
          <w:rFonts w:ascii="Arial" w:hAnsi="Arial" w:cs="Arial"/>
          <w:b/>
          <w:sz w:val="22"/>
          <w:szCs w:val="22"/>
        </w:rPr>
        <w:t>2 / 3 BFA 3</w:t>
      </w:r>
    </w:p>
    <w:p w14:paraId="6966EA7B" w14:textId="77777777" w:rsidR="009D1D4A" w:rsidRDefault="009D1D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Schriftliche Ausarbeitung zum Praxisbesuch</w:t>
      </w:r>
    </w:p>
    <w:p w14:paraId="2C3E57A3" w14:textId="77777777" w:rsidR="009D1D4A" w:rsidRDefault="009D1D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2. und 3. Ausbildungsjahr</w:t>
      </w:r>
    </w:p>
    <w:p w14:paraId="6EB4D1B8" w14:textId="59699985" w:rsidR="009D1D4A" w:rsidRDefault="009D1D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für die Pflege </w:t>
      </w:r>
    </w:p>
    <w:p w14:paraId="29DE60F4" w14:textId="77777777" w:rsidR="009D1D4A" w:rsidRDefault="009D1D4A">
      <w:pPr>
        <w:jc w:val="center"/>
        <w:rPr>
          <w:rFonts w:ascii="Arial" w:hAnsi="Arial" w:cs="Arial"/>
          <w:b/>
        </w:rPr>
      </w:pPr>
    </w:p>
    <w:p w14:paraId="533A33B3" w14:textId="77777777" w:rsidR="009D1D4A" w:rsidRDefault="009D1D4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9D1D4A" w14:paraId="3D428A70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7ADE49AB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7" w:type="dxa"/>
            <w:vAlign w:val="center"/>
          </w:tcPr>
          <w:p w14:paraId="3CBD17B0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39975F81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3CC5B9D0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6237" w:type="dxa"/>
            <w:vAlign w:val="center"/>
          </w:tcPr>
          <w:p w14:paraId="08763336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4668AA5D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7F37BD3D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237" w:type="dxa"/>
            <w:vAlign w:val="center"/>
          </w:tcPr>
          <w:p w14:paraId="1863C426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1447E83D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385C9358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6237" w:type="dxa"/>
            <w:vAlign w:val="center"/>
          </w:tcPr>
          <w:p w14:paraId="528D5D7A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2977A37F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25A53A9D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6237" w:type="dxa"/>
            <w:vAlign w:val="center"/>
          </w:tcPr>
          <w:p w14:paraId="4EC65354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6B87A6A3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6DC7FAC7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der </w:t>
            </w:r>
          </w:p>
          <w:p w14:paraId="2BEC949D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Bewohner/Klienten</w:t>
            </w:r>
          </w:p>
        </w:tc>
        <w:tc>
          <w:tcPr>
            <w:tcW w:w="6237" w:type="dxa"/>
            <w:vAlign w:val="center"/>
          </w:tcPr>
          <w:p w14:paraId="2E0E094D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2F0ED4B4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4E10A8FC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Zeitdauer</w:t>
            </w:r>
          </w:p>
          <w:p w14:paraId="702FA96E" w14:textId="77777777" w:rsidR="009D1D4A" w:rsidRDefault="008373BB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 </w:t>
            </w:r>
            <w:r w:rsidRPr="00AE4C2B">
              <w:rPr>
                <w:rFonts w:ascii="Arial" w:hAnsi="Arial" w:cs="Arial"/>
                <w:b/>
                <w:u w:val="single"/>
              </w:rPr>
              <w:t>Durchführung</w:t>
            </w:r>
          </w:p>
        </w:tc>
        <w:tc>
          <w:tcPr>
            <w:tcW w:w="6237" w:type="dxa"/>
            <w:vAlign w:val="center"/>
          </w:tcPr>
          <w:p w14:paraId="6F83D1A7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  <w:tr w:rsidR="009D1D4A" w14:paraId="20F67789" w14:textId="77777777" w:rsidTr="00F60906">
        <w:trPr>
          <w:trHeight w:val="851"/>
        </w:trPr>
        <w:tc>
          <w:tcPr>
            <w:tcW w:w="2660" w:type="dxa"/>
            <w:vAlign w:val="center"/>
          </w:tcPr>
          <w:p w14:paraId="6702B98E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Aufgabenstellung/</w:t>
            </w:r>
          </w:p>
          <w:p w14:paraId="6E957751" w14:textId="77777777" w:rsidR="009D1D4A" w:rsidRDefault="00F30685" w:rsidP="00F3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6237" w:type="dxa"/>
            <w:vAlign w:val="center"/>
          </w:tcPr>
          <w:p w14:paraId="770F4C7E" w14:textId="77777777" w:rsidR="009D1D4A" w:rsidRDefault="009D1D4A" w:rsidP="00F30685">
            <w:pPr>
              <w:rPr>
                <w:rFonts w:ascii="Arial" w:hAnsi="Arial" w:cs="Arial"/>
                <w:b/>
              </w:rPr>
            </w:pPr>
          </w:p>
        </w:tc>
      </w:tr>
    </w:tbl>
    <w:p w14:paraId="2A547CB1" w14:textId="7A026051" w:rsidR="006B3CB1" w:rsidRPr="00543E4D" w:rsidRDefault="006B3CB1" w:rsidP="006B3CB1">
      <w:pPr>
        <w:pStyle w:val="Listenabsatz"/>
        <w:numPr>
          <w:ilvl w:val="0"/>
          <w:numId w:val="3"/>
        </w:numPr>
        <w:spacing w:before="480"/>
        <w:ind w:left="992" w:hanging="720"/>
        <w:rPr>
          <w:rFonts w:ascii="Arial" w:hAnsi="Arial" w:cs="Arial"/>
          <w:sz w:val="28"/>
          <w:szCs w:val="28"/>
        </w:rPr>
      </w:pPr>
      <w:r w:rsidRPr="00543E4D">
        <w:rPr>
          <w:rFonts w:ascii="Arial" w:hAnsi="Arial" w:cs="Arial"/>
          <w:sz w:val="28"/>
          <w:szCs w:val="28"/>
        </w:rPr>
        <w:t xml:space="preserve">Zu jedem Praxisbesuch ist das </w:t>
      </w:r>
      <w:r w:rsidR="00E31107">
        <w:rPr>
          <w:rFonts w:ascii="Arial" w:hAnsi="Arial" w:cs="Arial"/>
          <w:sz w:val="28"/>
          <w:szCs w:val="28"/>
          <w:u w:val="single"/>
        </w:rPr>
        <w:t>Tätigkeitsnachweisheft</w:t>
      </w:r>
      <w:r w:rsidRPr="00543E4D">
        <w:rPr>
          <w:rFonts w:ascii="Arial" w:hAnsi="Arial" w:cs="Arial"/>
          <w:sz w:val="28"/>
          <w:szCs w:val="28"/>
          <w:u w:val="single"/>
        </w:rPr>
        <w:t xml:space="preserve"> </w:t>
      </w:r>
      <w:r w:rsidR="00215E0F">
        <w:rPr>
          <w:rFonts w:ascii="Arial" w:hAnsi="Arial" w:cs="Arial"/>
          <w:sz w:val="28"/>
          <w:szCs w:val="28"/>
          <w:u w:val="single"/>
        </w:rPr>
        <w:t xml:space="preserve">und das Praxisportfolio </w:t>
      </w:r>
      <w:r w:rsidRPr="00543E4D">
        <w:rPr>
          <w:rFonts w:ascii="Arial" w:hAnsi="Arial" w:cs="Arial"/>
          <w:sz w:val="28"/>
          <w:szCs w:val="28"/>
          <w:u w:val="single"/>
        </w:rPr>
        <w:t>unaufgefordert</w:t>
      </w:r>
      <w:r w:rsidRPr="00543E4D">
        <w:rPr>
          <w:rFonts w:ascii="Arial" w:hAnsi="Arial" w:cs="Arial"/>
          <w:sz w:val="28"/>
          <w:szCs w:val="28"/>
        </w:rPr>
        <w:t xml:space="preserve"> vorzulegen!</w:t>
      </w:r>
      <w:r>
        <w:rPr>
          <w:rFonts w:ascii="Arial" w:hAnsi="Arial" w:cs="Arial"/>
          <w:sz w:val="28"/>
          <w:szCs w:val="28"/>
        </w:rPr>
        <w:br/>
      </w:r>
      <w:r w:rsidRPr="00543E4D">
        <w:rPr>
          <w:rFonts w:ascii="Arial" w:hAnsi="Arial" w:cs="Arial"/>
          <w:sz w:val="28"/>
          <w:szCs w:val="28"/>
        </w:rPr>
        <w:t xml:space="preserve">Bei </w:t>
      </w:r>
      <w:r w:rsidR="00215E0F">
        <w:rPr>
          <w:rFonts w:ascii="Arial" w:hAnsi="Arial" w:cs="Arial"/>
          <w:sz w:val="28"/>
          <w:szCs w:val="28"/>
        </w:rPr>
        <w:t xml:space="preserve">Nichtvorlage und </w:t>
      </w:r>
      <w:r w:rsidRPr="00543E4D">
        <w:rPr>
          <w:rFonts w:ascii="Arial" w:hAnsi="Arial" w:cs="Arial"/>
          <w:sz w:val="28"/>
          <w:szCs w:val="28"/>
        </w:rPr>
        <w:t>mangelhafter Führung gibt es Notenabzug.</w:t>
      </w:r>
    </w:p>
    <w:p w14:paraId="06405571" w14:textId="6D55266F" w:rsidR="006B3CB1" w:rsidRPr="00543E4D" w:rsidRDefault="006B3CB1" w:rsidP="006B3CB1">
      <w:pPr>
        <w:pStyle w:val="Listenabsatz"/>
        <w:numPr>
          <w:ilvl w:val="0"/>
          <w:numId w:val="3"/>
        </w:numPr>
        <w:ind w:left="993" w:hanging="720"/>
        <w:rPr>
          <w:rFonts w:ascii="Arial" w:hAnsi="Arial" w:cs="Arial"/>
          <w:sz w:val="28"/>
          <w:szCs w:val="28"/>
        </w:rPr>
      </w:pPr>
      <w:r w:rsidRPr="00543E4D">
        <w:rPr>
          <w:rFonts w:ascii="Arial" w:hAnsi="Arial" w:cs="Arial"/>
          <w:sz w:val="28"/>
          <w:szCs w:val="28"/>
        </w:rPr>
        <w:t xml:space="preserve">Die schriftliche Ausarbeitung soll </w:t>
      </w:r>
      <w:r w:rsidR="00B67E34">
        <w:rPr>
          <w:rFonts w:ascii="Arial" w:hAnsi="Arial" w:cs="Arial"/>
          <w:sz w:val="28"/>
          <w:szCs w:val="28"/>
        </w:rPr>
        <w:t>zehn</w:t>
      </w:r>
      <w:r w:rsidRPr="00543E4D">
        <w:rPr>
          <w:rFonts w:ascii="Arial" w:hAnsi="Arial" w:cs="Arial"/>
          <w:sz w:val="28"/>
          <w:szCs w:val="28"/>
        </w:rPr>
        <w:t xml:space="preserve"> A4 – Seiten nicht überschreiten</w:t>
      </w:r>
      <w:r>
        <w:rPr>
          <w:rFonts w:ascii="Arial" w:hAnsi="Arial" w:cs="Arial"/>
          <w:sz w:val="28"/>
          <w:szCs w:val="28"/>
        </w:rPr>
        <w:t>. B</w:t>
      </w:r>
      <w:r w:rsidRPr="00543E4D">
        <w:rPr>
          <w:rFonts w:ascii="Arial" w:hAnsi="Arial" w:cs="Arial"/>
          <w:sz w:val="28"/>
          <w:szCs w:val="28"/>
        </w:rPr>
        <w:t>eigefügte Pflegeassess</w:t>
      </w:r>
      <w:r>
        <w:rPr>
          <w:rFonts w:ascii="Arial" w:hAnsi="Arial" w:cs="Arial"/>
          <w:sz w:val="28"/>
          <w:szCs w:val="28"/>
        </w:rPr>
        <w:t>ments werden nicht mitberechnet.</w:t>
      </w:r>
    </w:p>
    <w:p w14:paraId="6D1A79EF" w14:textId="77777777" w:rsidR="009D1D4A" w:rsidRDefault="004F6F37" w:rsidP="00F57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="009D1D4A">
        <w:rPr>
          <w:rFonts w:ascii="Arial" w:hAnsi="Arial" w:cs="Arial"/>
          <w:b/>
        </w:rPr>
        <w:lastRenderedPageBreak/>
        <w:t>Lernbereich 1 „Aufgaben und Konzepte in der Altenpflege“</w:t>
      </w:r>
    </w:p>
    <w:p w14:paraId="2BC4B445" w14:textId="77777777" w:rsidR="009D1D4A" w:rsidRDefault="009D1D4A">
      <w:pPr>
        <w:tabs>
          <w:tab w:val="left" w:pos="6345"/>
        </w:tabs>
        <w:ind w:left="360"/>
        <w:rPr>
          <w:rFonts w:ascii="Arial" w:hAnsi="Arial" w:cs="Arial"/>
        </w:rPr>
      </w:pPr>
    </w:p>
    <w:p w14:paraId="34448B04" w14:textId="77777777" w:rsidR="009D1D4A" w:rsidRDefault="009D1D4A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Daten</w:t>
      </w:r>
    </w:p>
    <w:p w14:paraId="4495EB06" w14:textId="00EA0E54" w:rsidR="009D1D4A" w:rsidRDefault="00C24BCC" w:rsidP="00F609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Geschlecht</w:t>
      </w:r>
    </w:p>
    <w:p w14:paraId="46662576" w14:textId="534BCA20" w:rsidR="009D1D4A" w:rsidRDefault="00C24BCC" w:rsidP="00F609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Alter</w:t>
      </w:r>
    </w:p>
    <w:p w14:paraId="57B8095D" w14:textId="0404C3D7" w:rsidR="009D1D4A" w:rsidRDefault="00C24BCC" w:rsidP="00F609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Datum der Aufnahme</w:t>
      </w:r>
    </w:p>
    <w:p w14:paraId="4A4C2B65" w14:textId="5FAE432A" w:rsidR="009D1D4A" w:rsidRDefault="002B6089" w:rsidP="00F609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Pflegegrad</w:t>
      </w:r>
    </w:p>
    <w:p w14:paraId="6729B022" w14:textId="77777777" w:rsidR="009D1D4A" w:rsidRDefault="009D1D4A">
      <w:pPr>
        <w:tabs>
          <w:tab w:val="left" w:pos="6345"/>
        </w:tabs>
        <w:ind w:left="360"/>
        <w:rPr>
          <w:rFonts w:ascii="Arial" w:hAnsi="Arial" w:cs="Arial"/>
          <w:b/>
          <w:sz w:val="28"/>
          <w:szCs w:val="28"/>
        </w:rPr>
      </w:pPr>
    </w:p>
    <w:p w14:paraId="4556FE83" w14:textId="5CFE8207" w:rsidR="009D1D4A" w:rsidRPr="00BF499E" w:rsidRDefault="00BF499E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rPr>
          <w:rFonts w:ascii="Arial" w:hAnsi="Arial" w:cs="Arial"/>
        </w:rPr>
      </w:pPr>
      <w:r w:rsidRPr="00BF499E">
        <w:rPr>
          <w:rFonts w:ascii="Arial" w:hAnsi="Arial" w:cs="Arial"/>
          <w:b/>
        </w:rPr>
        <w:t>Biografie</w:t>
      </w:r>
    </w:p>
    <w:p w14:paraId="356ED297" w14:textId="77777777" w:rsidR="00F60906" w:rsidRDefault="00F60906" w:rsidP="00F60906">
      <w:pPr>
        <w:spacing w:after="240"/>
        <w:ind w:left="357"/>
        <w:rPr>
          <w:rFonts w:ascii="Arial" w:hAnsi="Arial" w:cs="Arial"/>
        </w:rPr>
      </w:pPr>
    </w:p>
    <w:p w14:paraId="7791AD04" w14:textId="77777777" w:rsidR="009D1D4A" w:rsidRDefault="009D1D4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Krankheitsanamnese</w:t>
      </w:r>
    </w:p>
    <w:p w14:paraId="2AA75B34" w14:textId="58642DC2" w:rsidR="009D1D4A" w:rsidRDefault="00E3110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Medizinische Diagnosen</w:t>
      </w:r>
    </w:p>
    <w:p w14:paraId="7162B154" w14:textId="77777777" w:rsidR="00AE4C2B" w:rsidRDefault="009D1D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Medikamente (Name, </w:t>
      </w:r>
      <w:r w:rsidR="00AE4C2B">
        <w:rPr>
          <w:rFonts w:ascii="Arial" w:hAnsi="Arial" w:cs="Arial"/>
        </w:rPr>
        <w:t xml:space="preserve">Form, </w:t>
      </w:r>
      <w:r>
        <w:rPr>
          <w:rFonts w:ascii="Arial" w:hAnsi="Arial" w:cs="Arial"/>
        </w:rPr>
        <w:t>Dosierung. Wirkungsweise, Hauptnebenwirkung)</w:t>
      </w:r>
    </w:p>
    <w:p w14:paraId="7239E2BE" w14:textId="69DF66FB" w:rsidR="009D1D4A" w:rsidRDefault="009D1D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E31107">
        <w:rPr>
          <w:rFonts w:ascii="Arial" w:hAnsi="Arial" w:cs="Arial"/>
        </w:rPr>
        <w:t xml:space="preserve">folgender </w:t>
      </w:r>
      <w:r>
        <w:rPr>
          <w:rFonts w:ascii="Arial" w:hAnsi="Arial" w:cs="Arial"/>
        </w:rPr>
        <w:t>Tabellenform</w:t>
      </w:r>
    </w:p>
    <w:p w14:paraId="31BC7D59" w14:textId="77777777" w:rsidR="00AE4C2B" w:rsidRDefault="00AE4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850"/>
        <w:gridCol w:w="1418"/>
        <w:gridCol w:w="3402"/>
        <w:gridCol w:w="2234"/>
      </w:tblGrid>
      <w:tr w:rsidR="00AE4C2B" w:rsidRPr="00830FD0" w14:paraId="640AC0C6" w14:textId="77777777" w:rsidTr="00E31107">
        <w:tc>
          <w:tcPr>
            <w:tcW w:w="1733" w:type="dxa"/>
            <w:shd w:val="clear" w:color="auto" w:fill="D9D9D9" w:themeFill="background1" w:themeFillShade="D9"/>
          </w:tcPr>
          <w:p w14:paraId="27218F95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8E0F36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EA5A6A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Dosierung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29B7F82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Wirkungsweise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22776064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Hauptneben-</w:t>
            </w:r>
          </w:p>
          <w:p w14:paraId="58B99EB7" w14:textId="77777777" w:rsidR="00AE4C2B" w:rsidRPr="00E31107" w:rsidRDefault="00AE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wirkungen</w:t>
            </w:r>
          </w:p>
        </w:tc>
      </w:tr>
      <w:tr w:rsidR="00AE4C2B" w:rsidRPr="00830FD0" w14:paraId="3C9B666C" w14:textId="77777777" w:rsidTr="00E31107">
        <w:trPr>
          <w:trHeight w:val="567"/>
        </w:trPr>
        <w:tc>
          <w:tcPr>
            <w:tcW w:w="1733" w:type="dxa"/>
            <w:shd w:val="clear" w:color="auto" w:fill="auto"/>
            <w:vAlign w:val="center"/>
          </w:tcPr>
          <w:p w14:paraId="0B925429" w14:textId="77777777" w:rsidR="00AE4C2B" w:rsidRPr="00830FD0" w:rsidRDefault="00AE4C2B" w:rsidP="00F609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B34F69" w14:textId="77777777" w:rsidR="00AE4C2B" w:rsidRPr="00830FD0" w:rsidRDefault="00AE4C2B" w:rsidP="00F609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FA3090" w14:textId="77777777" w:rsidR="00AE4C2B" w:rsidRPr="00830FD0" w:rsidRDefault="00AE4C2B" w:rsidP="00F609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25A762" w14:textId="77777777" w:rsidR="00AE4C2B" w:rsidRPr="00830FD0" w:rsidRDefault="00AE4C2B" w:rsidP="00F6090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8930E60" w14:textId="77777777" w:rsidR="00AE4C2B" w:rsidRPr="00830FD0" w:rsidRDefault="00AE4C2B" w:rsidP="00F60906">
            <w:pPr>
              <w:rPr>
                <w:rFonts w:ascii="Arial" w:hAnsi="Arial" w:cs="Arial"/>
              </w:rPr>
            </w:pPr>
          </w:p>
        </w:tc>
      </w:tr>
      <w:tr w:rsidR="00610F14" w:rsidRPr="00830FD0" w14:paraId="1A63BA8E" w14:textId="77777777" w:rsidTr="00E31107">
        <w:trPr>
          <w:trHeight w:val="567"/>
        </w:trPr>
        <w:tc>
          <w:tcPr>
            <w:tcW w:w="1733" w:type="dxa"/>
            <w:shd w:val="clear" w:color="auto" w:fill="auto"/>
            <w:vAlign w:val="center"/>
          </w:tcPr>
          <w:p w14:paraId="30B5064A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F228B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D0A48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A0598D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798578E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</w:tr>
      <w:tr w:rsidR="00610F14" w:rsidRPr="00830FD0" w14:paraId="04433B08" w14:textId="77777777" w:rsidTr="00E31107">
        <w:trPr>
          <w:trHeight w:val="567"/>
        </w:trPr>
        <w:tc>
          <w:tcPr>
            <w:tcW w:w="1733" w:type="dxa"/>
            <w:shd w:val="clear" w:color="auto" w:fill="auto"/>
            <w:vAlign w:val="center"/>
          </w:tcPr>
          <w:p w14:paraId="7EF89680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2A031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B83CA9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FBF677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72AE941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</w:tr>
      <w:tr w:rsidR="00610F14" w:rsidRPr="00830FD0" w14:paraId="6EF698B8" w14:textId="77777777" w:rsidTr="00E31107">
        <w:trPr>
          <w:trHeight w:val="567"/>
        </w:trPr>
        <w:tc>
          <w:tcPr>
            <w:tcW w:w="1733" w:type="dxa"/>
            <w:shd w:val="clear" w:color="auto" w:fill="auto"/>
            <w:vAlign w:val="center"/>
          </w:tcPr>
          <w:p w14:paraId="223C6246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92CC09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AA1603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1B5964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B4130B6" w14:textId="77777777" w:rsidR="00610F14" w:rsidRPr="00830FD0" w:rsidRDefault="00610F14" w:rsidP="00F60906">
            <w:pPr>
              <w:rPr>
                <w:rFonts w:ascii="Arial" w:hAnsi="Arial" w:cs="Arial"/>
              </w:rPr>
            </w:pPr>
          </w:p>
        </w:tc>
      </w:tr>
    </w:tbl>
    <w:p w14:paraId="054DCC8C" w14:textId="77777777" w:rsidR="009D1D4A" w:rsidRDefault="009D1D4A" w:rsidP="000043BE">
      <w:pPr>
        <w:numPr>
          <w:ilvl w:val="0"/>
          <w:numId w:val="1"/>
        </w:numPr>
        <w:tabs>
          <w:tab w:val="clear" w:pos="720"/>
          <w:tab w:val="num" w:pos="360"/>
        </w:tabs>
        <w:spacing w:before="48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Pflegeanamnese</w:t>
      </w:r>
      <w:r w:rsidR="00220994">
        <w:rPr>
          <w:rFonts w:ascii="Arial" w:hAnsi="Arial" w:cs="Arial"/>
          <w:b/>
        </w:rPr>
        <w:t>/Informationssammlung</w:t>
      </w:r>
    </w:p>
    <w:p w14:paraId="14ACDA86" w14:textId="77777777" w:rsidR="00821A2A" w:rsidRPr="00215E0F" w:rsidRDefault="00821A2A">
      <w:pPr>
        <w:ind w:left="360"/>
        <w:rPr>
          <w:rFonts w:ascii="Arial" w:hAnsi="Arial" w:cs="Arial"/>
        </w:rPr>
      </w:pPr>
      <w:r w:rsidRPr="00215E0F">
        <w:rPr>
          <w:rFonts w:ascii="Arial" w:hAnsi="Arial" w:cs="Arial"/>
        </w:rPr>
        <w:t>Sammeln Sie alle Informationen</w:t>
      </w:r>
      <w:r w:rsidR="001705B2" w:rsidRPr="00215E0F">
        <w:rPr>
          <w:rFonts w:ascii="Arial" w:hAnsi="Arial" w:cs="Arial"/>
        </w:rPr>
        <w:t>:</w:t>
      </w:r>
    </w:p>
    <w:p w14:paraId="4647FAFB" w14:textId="3552745C" w:rsidR="00821A2A" w:rsidRPr="00215E0F" w:rsidRDefault="00821A2A">
      <w:pPr>
        <w:ind w:left="360"/>
        <w:rPr>
          <w:rFonts w:ascii="Arial" w:hAnsi="Arial" w:cs="Arial"/>
        </w:rPr>
      </w:pPr>
      <w:r w:rsidRPr="00215E0F">
        <w:rPr>
          <w:rFonts w:ascii="Arial" w:hAnsi="Arial" w:cs="Arial"/>
        </w:rPr>
        <w:t>Fähigkeiten-</w:t>
      </w:r>
      <w:r w:rsidR="001705B2" w:rsidRPr="00215E0F">
        <w:rPr>
          <w:rFonts w:ascii="Arial" w:hAnsi="Arial" w:cs="Arial"/>
        </w:rPr>
        <w:t xml:space="preserve">Ressourcen </w:t>
      </w:r>
      <w:r w:rsidR="00215E0F">
        <w:rPr>
          <w:rFonts w:ascii="Arial" w:hAnsi="Arial" w:cs="Arial"/>
        </w:rPr>
        <w:t>(</w:t>
      </w:r>
      <w:r w:rsidRPr="00215E0F">
        <w:rPr>
          <w:rFonts w:ascii="Arial" w:hAnsi="Arial" w:cs="Arial"/>
        </w:rPr>
        <w:t>z</w:t>
      </w:r>
      <w:r w:rsidR="00215E0F">
        <w:rPr>
          <w:rFonts w:ascii="Arial" w:hAnsi="Arial" w:cs="Arial"/>
        </w:rPr>
        <w:t>uerst aufgeführt und abgegrenzt</w:t>
      </w:r>
      <w:r w:rsidRPr="00215E0F">
        <w:rPr>
          <w:rFonts w:ascii="Arial" w:hAnsi="Arial" w:cs="Arial"/>
        </w:rPr>
        <w:t>)</w:t>
      </w:r>
    </w:p>
    <w:p w14:paraId="527440C8" w14:textId="2441747F" w:rsidR="009D1D4A" w:rsidRPr="00215E0F" w:rsidRDefault="001705B2" w:rsidP="00AD0B22">
      <w:pPr>
        <w:ind w:left="360"/>
        <w:rPr>
          <w:rFonts w:ascii="Arial" w:hAnsi="Arial" w:cs="Arial"/>
        </w:rPr>
      </w:pPr>
      <w:r w:rsidRPr="00215E0F">
        <w:rPr>
          <w:rFonts w:ascii="Arial" w:hAnsi="Arial" w:cs="Arial"/>
        </w:rPr>
        <w:t xml:space="preserve">Probleme </w:t>
      </w:r>
      <w:r w:rsidR="00AD0B22" w:rsidRPr="00215E0F">
        <w:rPr>
          <w:rFonts w:ascii="Arial" w:hAnsi="Arial" w:cs="Arial"/>
        </w:rPr>
        <w:t xml:space="preserve">– Hilfebedarf </w:t>
      </w:r>
      <w:r w:rsidRPr="00215E0F">
        <w:rPr>
          <w:rFonts w:ascii="Arial" w:hAnsi="Arial" w:cs="Arial"/>
        </w:rPr>
        <w:t xml:space="preserve">/ </w:t>
      </w:r>
      <w:r w:rsidR="00AD0B22" w:rsidRPr="00215E0F">
        <w:rPr>
          <w:rFonts w:ascii="Arial" w:hAnsi="Arial" w:cs="Arial"/>
        </w:rPr>
        <w:t xml:space="preserve">Gewohnheiten–Rituale </w:t>
      </w:r>
      <w:r w:rsidR="009D1D4A" w:rsidRPr="00215E0F">
        <w:rPr>
          <w:rFonts w:ascii="Arial" w:hAnsi="Arial" w:cs="Arial"/>
        </w:rPr>
        <w:t>/ Beobac</w:t>
      </w:r>
      <w:r w:rsidR="00AD0B22" w:rsidRPr="00215E0F">
        <w:rPr>
          <w:rFonts w:ascii="Arial" w:hAnsi="Arial" w:cs="Arial"/>
        </w:rPr>
        <w:t>htungen / Verhalten evt</w:t>
      </w:r>
      <w:r w:rsidR="0011673A" w:rsidRPr="00215E0F">
        <w:rPr>
          <w:rFonts w:ascii="Arial" w:hAnsi="Arial" w:cs="Arial"/>
        </w:rPr>
        <w:t>l</w:t>
      </w:r>
      <w:r w:rsidR="00AD0B22" w:rsidRPr="00215E0F">
        <w:rPr>
          <w:rFonts w:ascii="Arial" w:hAnsi="Arial" w:cs="Arial"/>
        </w:rPr>
        <w:t>. emotionale Empfindungen</w:t>
      </w:r>
      <w:r w:rsidRPr="00215E0F">
        <w:rPr>
          <w:rFonts w:ascii="Arial" w:hAnsi="Arial" w:cs="Arial"/>
        </w:rPr>
        <w:t xml:space="preserve"> </w:t>
      </w:r>
      <w:r w:rsidR="00AD0B22" w:rsidRPr="00215E0F">
        <w:rPr>
          <w:rFonts w:ascii="Arial" w:hAnsi="Arial" w:cs="Arial"/>
        </w:rPr>
        <w:t>/ Interessen-Bedürfnisse-</w:t>
      </w:r>
      <w:r w:rsidR="00215E0F">
        <w:rPr>
          <w:rFonts w:ascii="Arial" w:hAnsi="Arial" w:cs="Arial"/>
        </w:rPr>
        <w:t>Wünsche</w:t>
      </w:r>
      <w:r w:rsidR="009D1D4A" w:rsidRPr="00215E0F">
        <w:rPr>
          <w:rFonts w:ascii="Arial" w:hAnsi="Arial" w:cs="Arial"/>
        </w:rPr>
        <w:t xml:space="preserve"> / Hilfsmittel </w:t>
      </w:r>
      <w:r w:rsidR="00AD0B22" w:rsidRPr="00215E0F">
        <w:rPr>
          <w:rFonts w:ascii="Arial" w:hAnsi="Arial" w:cs="Arial"/>
        </w:rPr>
        <w:t xml:space="preserve">/ Besonderheiten </w:t>
      </w:r>
      <w:r w:rsidR="009D1D4A" w:rsidRPr="00215E0F">
        <w:rPr>
          <w:rFonts w:ascii="Arial" w:hAnsi="Arial" w:cs="Arial"/>
        </w:rPr>
        <w:t>etc. über alle 13 A</w:t>
      </w:r>
      <w:r w:rsidR="0011673A" w:rsidRPr="00215E0F">
        <w:rPr>
          <w:rFonts w:ascii="Arial" w:hAnsi="Arial" w:cs="Arial"/>
        </w:rPr>
        <w:t>BEDL`s</w:t>
      </w:r>
    </w:p>
    <w:p w14:paraId="50E60B14" w14:textId="77777777" w:rsidR="009D1D4A" w:rsidRDefault="009D1D4A">
      <w:pPr>
        <w:ind w:left="360"/>
        <w:rPr>
          <w:rFonts w:ascii="Arial" w:hAnsi="Arial" w:cs="Arial"/>
        </w:rPr>
      </w:pPr>
    </w:p>
    <w:p w14:paraId="2443D09D" w14:textId="77777777" w:rsidR="009D1D4A" w:rsidRDefault="009D1D4A" w:rsidP="00AD0B22">
      <w:pPr>
        <w:ind w:left="360"/>
        <w:rPr>
          <w:rFonts w:ascii="Arial" w:hAnsi="Arial" w:cs="Arial"/>
        </w:rPr>
        <w:sectPr w:rsidR="009D1D4A" w:rsidSect="00F6090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52" w:right="992" w:bottom="1480" w:left="1134" w:header="283" w:footer="788" w:gutter="0"/>
          <w:cols w:space="720"/>
          <w:titlePg/>
          <w:docGrid w:linePitch="326"/>
        </w:sectPr>
      </w:pPr>
    </w:p>
    <w:p w14:paraId="58A6E269" w14:textId="0883835F" w:rsidR="009D1D4A" w:rsidRDefault="00215E0F" w:rsidP="00AD0B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 w:rsidR="009D1D4A">
        <w:rPr>
          <w:rFonts w:ascii="Arial" w:hAnsi="Arial" w:cs="Arial"/>
          <w:b/>
        </w:rPr>
        <w:t xml:space="preserve"> Pflegeplanung</w:t>
      </w:r>
    </w:p>
    <w:p w14:paraId="1548CC02" w14:textId="65556CFC" w:rsidR="009D1D4A" w:rsidRDefault="009D1D4A" w:rsidP="0011673A">
      <w:pPr>
        <w:tabs>
          <w:tab w:val="left" w:pos="360"/>
        </w:tabs>
        <w:spacing w:after="12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(Begrenzung auf 2 </w:t>
      </w:r>
      <w:r w:rsidR="00FD1039">
        <w:rPr>
          <w:rFonts w:ascii="Arial" w:hAnsi="Arial" w:cs="Arial"/>
          <w:b/>
        </w:rPr>
        <w:t>„pflege</w:t>
      </w:r>
      <w:r>
        <w:rPr>
          <w:rFonts w:ascii="Arial" w:hAnsi="Arial" w:cs="Arial"/>
          <w:b/>
        </w:rPr>
        <w:t>relevante</w:t>
      </w:r>
      <w:r w:rsidR="000043BE">
        <w:rPr>
          <w:rFonts w:ascii="Arial" w:hAnsi="Arial" w:cs="Arial"/>
          <w:b/>
        </w:rPr>
        <w:t xml:space="preserve">“ </w:t>
      </w:r>
      <w:r w:rsidR="00FD1039">
        <w:rPr>
          <w:rFonts w:ascii="Arial" w:hAnsi="Arial" w:cs="Arial"/>
          <w:b/>
        </w:rPr>
        <w:t xml:space="preserve">umfassend bearbeitete </w:t>
      </w:r>
      <w:r>
        <w:rPr>
          <w:rFonts w:ascii="Arial" w:hAnsi="Arial" w:cs="Arial"/>
          <w:b/>
        </w:rPr>
        <w:t>A</w:t>
      </w:r>
      <w:r w:rsidR="008373BB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EDL`s bei einem Bewohner/Klient</w:t>
      </w:r>
      <w:r w:rsidR="00AD0B22">
        <w:rPr>
          <w:rFonts w:ascii="Arial" w:hAnsi="Arial" w:cs="Arial"/>
          <w:b/>
        </w:rPr>
        <w:t xml:space="preserve">en- </w:t>
      </w:r>
      <w:r w:rsidR="00AD0B22" w:rsidRPr="00215E0F">
        <w:rPr>
          <w:rFonts w:ascii="Arial" w:hAnsi="Arial" w:cs="Arial"/>
          <w:b/>
        </w:rPr>
        <w:t>nicht ABEDL 9</w:t>
      </w:r>
      <w:r w:rsidRPr="00215E0F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832"/>
        <w:gridCol w:w="2126"/>
        <w:gridCol w:w="2122"/>
        <w:gridCol w:w="3548"/>
        <w:gridCol w:w="1383"/>
      </w:tblGrid>
      <w:tr w:rsidR="001C3921" w:rsidRPr="00830FD0" w14:paraId="37DBB178" w14:textId="77777777" w:rsidTr="00E31107">
        <w:tc>
          <w:tcPr>
            <w:tcW w:w="954" w:type="dxa"/>
            <w:shd w:val="clear" w:color="auto" w:fill="D9D9D9" w:themeFill="background1" w:themeFillShade="D9"/>
          </w:tcPr>
          <w:p w14:paraId="24C737DA" w14:textId="77777777" w:rsidR="001C3921" w:rsidRPr="00E31107" w:rsidRDefault="001C3921" w:rsidP="001C3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ABEDL</w:t>
            </w:r>
          </w:p>
          <w:p w14:paraId="09B678D8" w14:textId="77777777" w:rsidR="001C3921" w:rsidRPr="00E31107" w:rsidRDefault="001C3921" w:rsidP="001C3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3846B75C" w14:textId="77777777" w:rsidR="001C3921" w:rsidRPr="00E31107" w:rsidRDefault="001C3921" w:rsidP="001C3921">
            <w:pPr>
              <w:rPr>
                <w:rFonts w:ascii="Arial" w:hAnsi="Arial" w:cs="Arial"/>
                <w:b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HZ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0BF50371" w14:textId="43E4B009" w:rsidR="001C3921" w:rsidRPr="00E31107" w:rsidRDefault="001C3921" w:rsidP="001C3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311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proofErr w:type="gramEnd"/>
            <w:r w:rsidRPr="00E31107">
              <w:rPr>
                <w:rFonts w:ascii="Arial" w:hAnsi="Arial" w:cs="Arial"/>
                <w:b/>
                <w:sz w:val="20"/>
                <w:szCs w:val="20"/>
              </w:rPr>
              <w:t>Pflegediagnosentitel</w:t>
            </w:r>
            <w:proofErr w:type="spellEnd"/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“ wenn </w:t>
            </w:r>
          </w:p>
          <w:p w14:paraId="5191B04F" w14:textId="64A5B95A" w:rsidR="001C3921" w:rsidRPr="00E31107" w:rsidRDefault="00BF499E" w:rsidP="001C3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passend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  <w:u w:val="single"/>
              </w:rPr>
              <w:t>Pflegeprobleme</w:t>
            </w:r>
          </w:p>
          <w:p w14:paraId="5D25B19F" w14:textId="4EBA97D7" w:rsidR="001C3921" w:rsidRPr="00E31107" w:rsidRDefault="001C3921" w:rsidP="001C392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Ä/E</w:t>
            </w:r>
            <w:r w:rsidRPr="00E31107">
              <w:rPr>
                <w:rFonts w:ascii="Arial" w:hAnsi="Arial" w:cs="Arial"/>
                <w:b/>
              </w:rPr>
              <w:t xml:space="preserve"> </w:t>
            </w:r>
            <w:r w:rsidRPr="00E31107">
              <w:rPr>
                <w:rFonts w:ascii="Arial" w:hAnsi="Arial" w:cs="Arial"/>
                <w:b/>
                <w:sz w:val="20"/>
                <w:szCs w:val="20"/>
              </w:rPr>
              <w:t>Ursachen /</w:t>
            </w:r>
            <w:r w:rsidR="00215E0F" w:rsidRPr="00E31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1107">
              <w:rPr>
                <w:rFonts w:ascii="Arial" w:hAnsi="Arial" w:cs="Arial"/>
                <w:b/>
                <w:sz w:val="20"/>
                <w:szCs w:val="20"/>
              </w:rPr>
              <w:t>Einflussfaktoren</w:t>
            </w:r>
          </w:p>
          <w:p w14:paraId="0A1C0252" w14:textId="3F0132EA" w:rsidR="001C3921" w:rsidRPr="00E31107" w:rsidRDefault="001C3921" w:rsidP="001C392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5E0F" w:rsidRPr="00E31107">
              <w:rPr>
                <w:rFonts w:ascii="Arial" w:hAnsi="Arial" w:cs="Arial"/>
                <w:b/>
              </w:rPr>
              <w:t xml:space="preserve"> </w:t>
            </w:r>
            <w:r w:rsidR="00E31107">
              <w:rPr>
                <w:rFonts w:ascii="Arial" w:hAnsi="Arial" w:cs="Arial"/>
                <w:b/>
              </w:rPr>
              <w:t xml:space="preserve">   </w:t>
            </w:r>
            <w:r w:rsidRPr="00E31107">
              <w:rPr>
                <w:rFonts w:ascii="Arial" w:hAnsi="Arial" w:cs="Arial"/>
                <w:b/>
                <w:sz w:val="20"/>
                <w:szCs w:val="20"/>
              </w:rPr>
              <w:t>Symptome / Kennzeichen</w:t>
            </w:r>
          </w:p>
          <w:p w14:paraId="6F91CA4B" w14:textId="0F9C8B5F" w:rsidR="001C3921" w:rsidRPr="00E31107" w:rsidRDefault="00BF499E" w:rsidP="00BF4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>evtl. potentielle Probleme</w:t>
            </w:r>
          </w:p>
          <w:p w14:paraId="470A9C87" w14:textId="685ACD1A" w:rsidR="001C3921" w:rsidRPr="00E31107" w:rsidRDefault="00BF499E" w:rsidP="001C392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>Risikofaktoren</w:t>
            </w:r>
          </w:p>
          <w:p w14:paraId="7D23B57D" w14:textId="3C0B1E8B" w:rsidR="001C3921" w:rsidRPr="00E31107" w:rsidRDefault="00BF499E" w:rsidP="001C392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>evtl. verdeckte/vermutete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110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1C3921" w:rsidRPr="00E31107">
              <w:rPr>
                <w:rFonts w:ascii="Arial" w:hAnsi="Arial" w:cs="Arial"/>
                <w:b/>
                <w:sz w:val="20"/>
                <w:szCs w:val="20"/>
              </w:rPr>
              <w:t>Probleme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F6836E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pflegerelevante</w:t>
            </w:r>
          </w:p>
          <w:p w14:paraId="551CF916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Ressourcen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38CB0EF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Pflegeziele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14:paraId="576CA8E6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Pflegemaßnahmen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E9864DB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ABEDL</w:t>
            </w:r>
          </w:p>
          <w:p w14:paraId="37621594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48E29785" w14:textId="77777777" w:rsidR="001C3921" w:rsidRPr="00E31107" w:rsidRDefault="001C3921" w:rsidP="001C3921">
            <w:pPr>
              <w:jc w:val="center"/>
              <w:rPr>
                <w:rFonts w:ascii="Arial" w:hAnsi="Arial" w:cs="Arial"/>
                <w:b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HZ</w:t>
            </w:r>
          </w:p>
        </w:tc>
      </w:tr>
      <w:tr w:rsidR="001C3921" w:rsidRPr="00830FD0" w14:paraId="27841A53" w14:textId="77777777" w:rsidTr="00E31107">
        <w:tc>
          <w:tcPr>
            <w:tcW w:w="954" w:type="dxa"/>
            <w:shd w:val="clear" w:color="auto" w:fill="auto"/>
          </w:tcPr>
          <w:p w14:paraId="02340E82" w14:textId="77777777" w:rsidR="001C3921" w:rsidRPr="00830FD0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14:paraId="412BB559" w14:textId="77777777" w:rsidR="001C3921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D3066" w14:textId="7E37E3D1" w:rsidR="00E31107" w:rsidRPr="00830FD0" w:rsidRDefault="00E31107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D6821C" w14:textId="77777777" w:rsidR="001C3921" w:rsidRPr="00830FD0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44A60D6" w14:textId="77777777" w:rsidR="001C3921" w:rsidRPr="00830FD0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7471C476" w14:textId="77777777" w:rsidR="001C3921" w:rsidRPr="00830FD0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4B8AD116" w14:textId="77777777" w:rsidR="001C3921" w:rsidRPr="00830FD0" w:rsidRDefault="001C3921" w:rsidP="00441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2BA1F" w14:textId="77777777" w:rsidR="00021637" w:rsidRDefault="00021637" w:rsidP="001C3921">
      <w:pPr>
        <w:spacing w:before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6.Geplante Aktivierungsaufgabe zum Pflege-Praxisbesuch</w:t>
      </w:r>
    </w:p>
    <w:p w14:paraId="27DAF42E" w14:textId="77777777" w:rsidR="00021637" w:rsidRDefault="00021637" w:rsidP="00F6090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in Form einer Pflege- Aktivierungsplanung zu ABEDL 9:  sich beschäftigen, lernen und sich entwickeln können</w:t>
      </w:r>
    </w:p>
    <w:p w14:paraId="15D6560A" w14:textId="77777777" w:rsidR="00021637" w:rsidRDefault="00021637" w:rsidP="00021637">
      <w:pPr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22"/>
        <w:gridCol w:w="3323"/>
        <w:gridCol w:w="3322"/>
        <w:gridCol w:w="3323"/>
      </w:tblGrid>
      <w:tr w:rsidR="00DF08C5" w:rsidRPr="00B4501C" w14:paraId="6105574E" w14:textId="77777777" w:rsidTr="00E31107">
        <w:tc>
          <w:tcPr>
            <w:tcW w:w="744" w:type="dxa"/>
            <w:shd w:val="clear" w:color="auto" w:fill="D9D9D9" w:themeFill="background1" w:themeFillShade="D9"/>
          </w:tcPr>
          <w:p w14:paraId="269278A8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14:paraId="5C2B8DB6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Maßnahme = Was?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68307887" w14:textId="77777777" w:rsidR="001A45FB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Ausführung /Methode </w:t>
            </w:r>
          </w:p>
          <w:p w14:paraId="29AECF86" w14:textId="268CD007" w:rsidR="00DF08C5" w:rsidRPr="00E31107" w:rsidRDefault="001A45FB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DF08C5" w:rsidRPr="00E31107">
              <w:rPr>
                <w:rFonts w:ascii="Arial" w:hAnsi="Arial" w:cs="Arial"/>
                <w:b/>
                <w:sz w:val="20"/>
                <w:szCs w:val="20"/>
              </w:rPr>
              <w:t>Wie?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14:paraId="1181F3E2" w14:textId="706EC5A4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Ziele = Warum?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4175D8A7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DF08C5" w:rsidRPr="00CE04DA" w14:paraId="5F804A78" w14:textId="77777777" w:rsidTr="001A45FB">
        <w:trPr>
          <w:trHeight w:val="567"/>
        </w:trPr>
        <w:tc>
          <w:tcPr>
            <w:tcW w:w="744" w:type="dxa"/>
            <w:shd w:val="clear" w:color="auto" w:fill="auto"/>
          </w:tcPr>
          <w:p w14:paraId="24F346F8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14:paraId="23F666B2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3ECE82E5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14:paraId="138068EE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40462EDA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</w:tr>
      <w:tr w:rsidR="00DF08C5" w:rsidRPr="00CE04DA" w14:paraId="6E3C8FB9" w14:textId="77777777" w:rsidTr="001A45FB">
        <w:trPr>
          <w:trHeight w:val="567"/>
        </w:trPr>
        <w:tc>
          <w:tcPr>
            <w:tcW w:w="744" w:type="dxa"/>
            <w:shd w:val="clear" w:color="auto" w:fill="auto"/>
          </w:tcPr>
          <w:p w14:paraId="57B5BF4D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14:paraId="7278C16A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1DA0F48C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14:paraId="42D26E35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1DDACECF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</w:tr>
      <w:tr w:rsidR="00DF08C5" w:rsidRPr="00CE04DA" w14:paraId="3739DD16" w14:textId="77777777" w:rsidTr="001A45FB">
        <w:trPr>
          <w:trHeight w:val="567"/>
        </w:trPr>
        <w:tc>
          <w:tcPr>
            <w:tcW w:w="744" w:type="dxa"/>
            <w:shd w:val="clear" w:color="auto" w:fill="auto"/>
          </w:tcPr>
          <w:p w14:paraId="246292B6" w14:textId="77777777" w:rsidR="00DF08C5" w:rsidRPr="00E31107" w:rsidRDefault="00DF08C5" w:rsidP="00134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107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3322" w:type="dxa"/>
            <w:shd w:val="clear" w:color="auto" w:fill="auto"/>
          </w:tcPr>
          <w:p w14:paraId="74A3162C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2F968FD2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14:paraId="3E182C41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14:paraId="40667F99" w14:textId="77777777" w:rsidR="00DF08C5" w:rsidRPr="00CE04DA" w:rsidRDefault="00DF08C5" w:rsidP="00134F50">
            <w:pPr>
              <w:rPr>
                <w:rFonts w:ascii="Arial" w:hAnsi="Arial" w:cs="Arial"/>
                <w:b/>
              </w:rPr>
            </w:pPr>
          </w:p>
        </w:tc>
      </w:tr>
    </w:tbl>
    <w:p w14:paraId="64C880AF" w14:textId="77777777" w:rsidR="001446AE" w:rsidRPr="00021637" w:rsidRDefault="001446AE" w:rsidP="00F60906">
      <w:pPr>
        <w:spacing w:after="120"/>
        <w:rPr>
          <w:rFonts w:ascii="Arial" w:hAnsi="Arial" w:cs="Arial"/>
          <w:sz w:val="20"/>
          <w:szCs w:val="20"/>
        </w:rPr>
      </w:pPr>
    </w:p>
    <w:p w14:paraId="7AFD93B6" w14:textId="77777777" w:rsidR="00823792" w:rsidRDefault="00823792" w:rsidP="00823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 zur Eigenständigkeit</w:t>
      </w:r>
    </w:p>
    <w:p w14:paraId="6D189AA9" w14:textId="77777777" w:rsidR="00823792" w:rsidRPr="001446AE" w:rsidRDefault="00823792" w:rsidP="00823792">
      <w:pPr>
        <w:rPr>
          <w:rFonts w:ascii="Arial" w:hAnsi="Arial" w:cs="Arial"/>
          <w:sz w:val="22"/>
          <w:szCs w:val="22"/>
        </w:rPr>
      </w:pPr>
      <w:r w:rsidRPr="001446AE">
        <w:rPr>
          <w:rFonts w:ascii="Arial" w:hAnsi="Arial" w:cs="Arial"/>
          <w:sz w:val="22"/>
          <w:szCs w:val="22"/>
        </w:rPr>
        <w:t xml:space="preserve">Hiermit bestätige ich, dass ich die schriftliche Ausarbeitung selbständig </w:t>
      </w:r>
      <w:r w:rsidR="001446AE">
        <w:rPr>
          <w:rFonts w:ascii="Arial" w:hAnsi="Arial" w:cs="Arial"/>
          <w:sz w:val="22"/>
          <w:szCs w:val="22"/>
        </w:rPr>
        <w:t xml:space="preserve">und ohne fremde Hilfe erstellt, </w:t>
      </w:r>
      <w:r w:rsidRPr="001446AE">
        <w:rPr>
          <w:rFonts w:ascii="Arial" w:hAnsi="Arial" w:cs="Arial"/>
          <w:sz w:val="22"/>
          <w:szCs w:val="22"/>
        </w:rPr>
        <w:t>und dass ich die entnommenen Daten aus der Pflegeplanung selbst überarbeitet und ausformuliert habe.</w:t>
      </w:r>
    </w:p>
    <w:p w14:paraId="63F234D0" w14:textId="77777777" w:rsidR="00823792" w:rsidRDefault="00823792" w:rsidP="00823792">
      <w:pPr>
        <w:rPr>
          <w:rFonts w:ascii="Arial" w:hAnsi="Arial" w:cs="Arial"/>
          <w:sz w:val="22"/>
          <w:szCs w:val="22"/>
        </w:rPr>
      </w:pPr>
      <w:r w:rsidRPr="001446AE">
        <w:rPr>
          <w:rFonts w:ascii="Arial" w:hAnsi="Arial" w:cs="Arial"/>
          <w:sz w:val="22"/>
          <w:szCs w:val="22"/>
        </w:rPr>
        <w:t>Zusätzliche Bemerkung:</w:t>
      </w:r>
    </w:p>
    <w:p w14:paraId="32E43503" w14:textId="77777777" w:rsidR="001A635C" w:rsidRDefault="001A635C" w:rsidP="00823792">
      <w:pPr>
        <w:rPr>
          <w:rFonts w:ascii="Arial" w:hAnsi="Arial" w:cs="Arial"/>
          <w:sz w:val="22"/>
          <w:szCs w:val="22"/>
        </w:rPr>
      </w:pPr>
    </w:p>
    <w:p w14:paraId="3E1AA044" w14:textId="77777777" w:rsidR="001A635C" w:rsidRPr="001A635C" w:rsidRDefault="001A635C" w:rsidP="00823792">
      <w:pPr>
        <w:rPr>
          <w:rFonts w:ascii="Arial" w:hAnsi="Arial" w:cs="Arial"/>
          <w:b/>
          <w:sz w:val="22"/>
          <w:szCs w:val="22"/>
        </w:rPr>
      </w:pPr>
    </w:p>
    <w:p w14:paraId="77D28FB9" w14:textId="63E0B207" w:rsidR="001A635C" w:rsidRPr="001A635C" w:rsidRDefault="001A635C" w:rsidP="00823792">
      <w:pPr>
        <w:rPr>
          <w:rFonts w:ascii="Arial" w:hAnsi="Arial" w:cs="Arial"/>
          <w:b/>
          <w:sz w:val="22"/>
          <w:szCs w:val="22"/>
        </w:rPr>
      </w:pPr>
      <w:r w:rsidRPr="001A635C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</w:t>
      </w:r>
    </w:p>
    <w:p w14:paraId="18FC5F5E" w14:textId="77777777" w:rsidR="009D1D4A" w:rsidRDefault="00823792" w:rsidP="00F60906">
      <w:pPr>
        <w:rPr>
          <w:rFonts w:ascii="Arial" w:hAnsi="Arial" w:cs="Arial"/>
        </w:rPr>
      </w:pPr>
      <w:r w:rsidRPr="00610F14">
        <w:rPr>
          <w:rFonts w:ascii="Arial" w:hAnsi="Arial" w:cs="Arial"/>
          <w:sz w:val="22"/>
          <w:szCs w:val="22"/>
        </w:rPr>
        <w:t>Ort, Datum, Unterschr</w:t>
      </w:r>
      <w:r w:rsidR="00F60906">
        <w:rPr>
          <w:rFonts w:ascii="Arial" w:hAnsi="Arial" w:cs="Arial"/>
          <w:sz w:val="22"/>
          <w:szCs w:val="22"/>
        </w:rPr>
        <w:t>ift des Schülers / der Schülerin</w:t>
      </w:r>
    </w:p>
    <w:sectPr w:rsidR="009D1D4A" w:rsidSect="001A635C">
      <w:type w:val="oddPage"/>
      <w:pgSz w:w="16840" w:h="11907" w:orient="landscape" w:code="9"/>
      <w:pgMar w:top="676" w:right="1418" w:bottom="426" w:left="1480" w:header="567" w:footer="7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2D85" w14:textId="77777777" w:rsidR="00AB4704" w:rsidRDefault="00AB4704">
      <w:r>
        <w:separator/>
      </w:r>
    </w:p>
  </w:endnote>
  <w:endnote w:type="continuationSeparator" w:id="0">
    <w:p w14:paraId="7EFB8FEF" w14:textId="77777777" w:rsidR="00AB4704" w:rsidRDefault="00A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Roman 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1122" w14:textId="5F02395E" w:rsidR="00915B23" w:rsidRDefault="00915B23">
    <w:pPr>
      <w:pStyle w:val="Fuzeile"/>
      <w:tabs>
        <w:tab w:val="clear" w:pos="4320"/>
        <w:tab w:val="clear" w:pos="8640"/>
        <w:tab w:val="center" w:pos="4890"/>
        <w:tab w:val="right" w:pos="9639"/>
      </w:tabs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"dd.MM.yyyy" </w:instrText>
    </w:r>
    <w:r>
      <w:rPr>
        <w:rFonts w:ascii="Arial" w:hAnsi="Arial" w:cs="Arial"/>
        <w:sz w:val="18"/>
        <w:szCs w:val="18"/>
      </w:rPr>
      <w:fldChar w:fldCharType="separate"/>
    </w:r>
    <w:r w:rsidR="007D08E1">
      <w:rPr>
        <w:rFonts w:ascii="Arial" w:hAnsi="Arial" w:cs="Arial"/>
        <w:noProof/>
        <w:sz w:val="18"/>
        <w:szCs w:val="18"/>
      </w:rPr>
      <w:t>07.12.2020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2727E">
      <w:rPr>
        <w:rStyle w:val="Seitenzahl"/>
        <w:noProof/>
      </w:rPr>
      <w:t>3</w:t>
    </w:r>
    <w:r>
      <w:rPr>
        <w:rStyle w:val="Seitenzahl"/>
      </w:rPr>
      <w:fldChar w:fldCharType="end"/>
    </w:r>
  </w:p>
  <w:p w14:paraId="223DEF9D" w14:textId="77777777" w:rsidR="00915B23" w:rsidRDefault="00915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2ECD" w14:textId="65F12DEE" w:rsidR="00915B23" w:rsidRPr="00124FC1" w:rsidRDefault="00124FC1" w:rsidP="00124FC1">
    <w:pPr>
      <w:pStyle w:val="Fuzeile"/>
      <w:keepLines w:val="0"/>
      <w:pBdr>
        <w:top w:val="none" w:sz="0" w:space="0" w:color="auto"/>
      </w:pBdr>
      <w:tabs>
        <w:tab w:val="clear" w:pos="4320"/>
        <w:tab w:val="clear" w:pos="8640"/>
        <w:tab w:val="center" w:pos="4536"/>
        <w:tab w:val="right" w:pos="9072"/>
      </w:tabs>
      <w:jc w:val="right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Stand: 09/2018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5595" w14:textId="70A6EAC4" w:rsidR="00915B23" w:rsidRPr="00B67E34" w:rsidRDefault="00B67E34" w:rsidP="00B67E34">
    <w:pPr>
      <w:pStyle w:val="Fuzeile"/>
      <w:keepLines w:val="0"/>
      <w:pBdr>
        <w:top w:val="none" w:sz="0" w:space="0" w:color="auto"/>
      </w:pBdr>
      <w:tabs>
        <w:tab w:val="clear" w:pos="4320"/>
        <w:tab w:val="clear" w:pos="8640"/>
        <w:tab w:val="center" w:pos="4536"/>
        <w:tab w:val="right" w:pos="9072"/>
      </w:tabs>
      <w:jc w:val="right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Stand: 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E5BF" w14:textId="77777777" w:rsidR="00AB4704" w:rsidRDefault="00AB4704">
      <w:r>
        <w:separator/>
      </w:r>
    </w:p>
  </w:footnote>
  <w:footnote w:type="continuationSeparator" w:id="0">
    <w:p w14:paraId="25A58E42" w14:textId="77777777" w:rsidR="00AB4704" w:rsidRDefault="00AB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78B7" w14:textId="77777777" w:rsidR="00915B23" w:rsidRDefault="00915B23" w:rsidP="00F60906">
    <w:pPr>
      <w:pStyle w:val="Firmenname"/>
      <w:spacing w:before="240" w:after="120"/>
      <w:ind w:left="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DBC7" w14:textId="77777777" w:rsidR="00F60906" w:rsidRDefault="0064657B" w:rsidP="00F60906">
    <w:pPr>
      <w:pStyle w:val="Firmenname"/>
      <w:spacing w:after="240"/>
      <w:ind w:left="7920" w:firstLine="302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7AED5" wp14:editId="6A7B1657">
          <wp:simplePos x="0" y="0"/>
          <wp:positionH relativeFrom="margin">
            <wp:posOffset>5296535</wp:posOffset>
          </wp:positionH>
          <wp:positionV relativeFrom="paragraph">
            <wp:posOffset>127000</wp:posOffset>
          </wp:positionV>
          <wp:extent cx="923925" cy="819150"/>
          <wp:effectExtent l="0" t="0" r="9525" b="0"/>
          <wp:wrapNone/>
          <wp:docPr id="30" name="Bild 5" descr="Schulträger 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chulträger Land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F14F634" wp14:editId="3235E044">
          <wp:simplePos x="0" y="0"/>
          <wp:positionH relativeFrom="margin">
            <wp:posOffset>66675</wp:posOffset>
          </wp:positionH>
          <wp:positionV relativeFrom="paragraph">
            <wp:posOffset>60325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9" name="Bild 4" descr="mini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mini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841F3" w14:textId="77777777" w:rsidR="00915B23" w:rsidRPr="00B67E34" w:rsidRDefault="00F60906" w:rsidP="00F60906">
    <w:pPr>
      <w:pStyle w:val="Firmenname"/>
      <w:pBdr>
        <w:bottom w:val="single" w:sz="4" w:space="1" w:color="auto"/>
      </w:pBdr>
      <w:spacing w:before="240" w:after="120"/>
      <w:ind w:left="1985" w:right="1843"/>
      <w:jc w:val="center"/>
      <w:rPr>
        <w:rFonts w:ascii="Arial" w:hAnsi="Arial" w:cs="Arial"/>
        <w:sz w:val="32"/>
      </w:rPr>
    </w:pPr>
    <w:r w:rsidRPr="00B67E34">
      <w:rPr>
        <w:rFonts w:ascii="Arial" w:hAnsi="Arial" w:cs="Arial"/>
        <w:b/>
      </w:rPr>
      <w:t>Mettnau-Schule</w:t>
    </w:r>
    <w:r w:rsidRPr="00B67E34">
      <w:rPr>
        <w:rFonts w:ascii="Arial" w:hAnsi="Arial" w:cs="Arial"/>
        <w:b/>
      </w:rPr>
      <w:br/>
    </w:r>
    <w:r w:rsidRPr="00B67E34">
      <w:rPr>
        <w:rFonts w:ascii="Arial" w:hAnsi="Arial" w:cs="Arial"/>
        <w:sz w:val="32"/>
      </w:rPr>
      <w:t>Radolfzell Bodensee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210"/>
    <w:multiLevelType w:val="hybridMultilevel"/>
    <w:tmpl w:val="A9D60E94"/>
    <w:lvl w:ilvl="0" w:tplc="B6F2E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8728FA"/>
    <w:multiLevelType w:val="hybridMultilevel"/>
    <w:tmpl w:val="FD32EC30"/>
    <w:lvl w:ilvl="0" w:tplc="73E47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41D"/>
    <w:multiLevelType w:val="multilevel"/>
    <w:tmpl w:val="B29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78"/>
        </w:tabs>
        <w:ind w:left="6378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1706"/>
        </w:tabs>
        <w:ind w:left="1170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379"/>
        </w:tabs>
        <w:ind w:left="1737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692"/>
        </w:tabs>
        <w:ind w:left="2269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365"/>
        </w:tabs>
        <w:ind w:left="28365" w:hanging="1440"/>
      </w:pPr>
    </w:lvl>
    <w:lvl w:ilvl="6">
      <w:start w:val="1"/>
      <w:numFmt w:val="decimal"/>
      <w:isLgl/>
      <w:lvlText w:val="%1.%2.%3.%4.%5.%6.%7"/>
      <w:lvlJc w:val="left"/>
      <w:pPr>
        <w:ind w:left="-318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-26185"/>
        </w:tabs>
        <w:ind w:left="-2618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-20872"/>
        </w:tabs>
        <w:ind w:left="-20872" w:hanging="1800"/>
      </w:pPr>
    </w:lvl>
  </w:abstractNum>
  <w:abstractNum w:abstractNumId="3" w15:restartNumberingAfterBreak="0">
    <w:nsid w:val="4197076C"/>
    <w:multiLevelType w:val="hybridMultilevel"/>
    <w:tmpl w:val="BC48CF7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12"/>
    <w:rsid w:val="000043BE"/>
    <w:rsid w:val="00021637"/>
    <w:rsid w:val="000E3D44"/>
    <w:rsid w:val="0011673A"/>
    <w:rsid w:val="00122C21"/>
    <w:rsid w:val="00124FC1"/>
    <w:rsid w:val="001446AE"/>
    <w:rsid w:val="00156BB3"/>
    <w:rsid w:val="001705B2"/>
    <w:rsid w:val="001A45FB"/>
    <w:rsid w:val="001A635C"/>
    <w:rsid w:val="001C3921"/>
    <w:rsid w:val="00215E0F"/>
    <w:rsid w:val="00220994"/>
    <w:rsid w:val="0027192F"/>
    <w:rsid w:val="002B6089"/>
    <w:rsid w:val="002E213C"/>
    <w:rsid w:val="003241A9"/>
    <w:rsid w:val="00326A8F"/>
    <w:rsid w:val="00343519"/>
    <w:rsid w:val="00372FAB"/>
    <w:rsid w:val="00392EA6"/>
    <w:rsid w:val="0043104A"/>
    <w:rsid w:val="004659D3"/>
    <w:rsid w:val="0047244B"/>
    <w:rsid w:val="004B4212"/>
    <w:rsid w:val="004E15B4"/>
    <w:rsid w:val="004F6F37"/>
    <w:rsid w:val="00553791"/>
    <w:rsid w:val="00557428"/>
    <w:rsid w:val="00560FC8"/>
    <w:rsid w:val="005C4C45"/>
    <w:rsid w:val="00610F14"/>
    <w:rsid w:val="006245CC"/>
    <w:rsid w:val="0064657B"/>
    <w:rsid w:val="00685245"/>
    <w:rsid w:val="006A065A"/>
    <w:rsid w:val="006B3CB1"/>
    <w:rsid w:val="006C68AB"/>
    <w:rsid w:val="006E66BD"/>
    <w:rsid w:val="00721525"/>
    <w:rsid w:val="00791912"/>
    <w:rsid w:val="007A31E0"/>
    <w:rsid w:val="007B56EE"/>
    <w:rsid w:val="007C203C"/>
    <w:rsid w:val="007D08E1"/>
    <w:rsid w:val="007E4EBA"/>
    <w:rsid w:val="007F2212"/>
    <w:rsid w:val="007F36B2"/>
    <w:rsid w:val="00821A2A"/>
    <w:rsid w:val="00823792"/>
    <w:rsid w:val="00830FD0"/>
    <w:rsid w:val="008373BB"/>
    <w:rsid w:val="00857D9E"/>
    <w:rsid w:val="00861792"/>
    <w:rsid w:val="00895ABE"/>
    <w:rsid w:val="008E12BC"/>
    <w:rsid w:val="008F1050"/>
    <w:rsid w:val="008F2A79"/>
    <w:rsid w:val="00915B23"/>
    <w:rsid w:val="00986BC1"/>
    <w:rsid w:val="009D1D4A"/>
    <w:rsid w:val="00A2727E"/>
    <w:rsid w:val="00A57D67"/>
    <w:rsid w:val="00AB4704"/>
    <w:rsid w:val="00AC6670"/>
    <w:rsid w:val="00AD0B22"/>
    <w:rsid w:val="00AE4C2B"/>
    <w:rsid w:val="00B20DE6"/>
    <w:rsid w:val="00B24AE3"/>
    <w:rsid w:val="00B432BE"/>
    <w:rsid w:val="00B56AB3"/>
    <w:rsid w:val="00B67E34"/>
    <w:rsid w:val="00BA037B"/>
    <w:rsid w:val="00BF499E"/>
    <w:rsid w:val="00C24BCC"/>
    <w:rsid w:val="00C5406F"/>
    <w:rsid w:val="00C568D7"/>
    <w:rsid w:val="00C970E0"/>
    <w:rsid w:val="00CF622B"/>
    <w:rsid w:val="00D64ADE"/>
    <w:rsid w:val="00D71196"/>
    <w:rsid w:val="00DF08C5"/>
    <w:rsid w:val="00E303A3"/>
    <w:rsid w:val="00E30570"/>
    <w:rsid w:val="00E31107"/>
    <w:rsid w:val="00E700F2"/>
    <w:rsid w:val="00EE5647"/>
    <w:rsid w:val="00F13CB1"/>
    <w:rsid w:val="00F30685"/>
    <w:rsid w:val="00F5701E"/>
    <w:rsid w:val="00F60906"/>
    <w:rsid w:val="00F77236"/>
    <w:rsid w:val="00FB4818"/>
    <w:rsid w:val="00FD1039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2C8A1"/>
  <w15:docId w15:val="{C20C75CA-F14B-9C4A-BDF0-38D52B28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PSON Roman T" w:eastAsia="Times New Roman" w:hAnsi="EPSON Roman 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spacing w:before="240" w:after="120" w:line="280" w:lineRule="exact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40" w:after="120" w:line="280" w:lineRule="exact"/>
      <w:outlineLvl w:val="2"/>
    </w:pPr>
    <w:rPr>
      <w:b/>
      <w:i/>
      <w:sz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before="240" w:after="120" w:line="280" w:lineRule="exact"/>
      <w:outlineLvl w:val="3"/>
    </w:pPr>
    <w:rPr>
      <w:b/>
    </w:rPr>
  </w:style>
  <w:style w:type="paragraph" w:styleId="berschrift5">
    <w:name w:val="heading 5"/>
    <w:basedOn w:val="Standard"/>
    <w:next w:val="Textkrper"/>
    <w:qFormat/>
    <w:pPr>
      <w:keepNext/>
      <w:keepLines/>
      <w:spacing w:before="240" w:after="120" w:line="280" w:lineRule="exact"/>
      <w:outlineLvl w:val="4"/>
    </w:pPr>
    <w:rPr>
      <w:b/>
      <w:i/>
    </w:rPr>
  </w:style>
  <w:style w:type="paragraph" w:styleId="berschrift6">
    <w:name w:val="heading 6"/>
    <w:basedOn w:val="Standard"/>
    <w:next w:val="Textkrper"/>
    <w:qFormat/>
    <w:pPr>
      <w:keepNext/>
      <w:keepLines/>
      <w:spacing w:before="240" w:after="120" w:line="280" w:lineRule="exact"/>
      <w:outlineLvl w:val="5"/>
    </w:pPr>
    <w:rPr>
      <w:b/>
    </w:rPr>
  </w:style>
  <w:style w:type="paragraph" w:styleId="berschrift7">
    <w:name w:val="heading 7"/>
    <w:basedOn w:val="Standard"/>
    <w:next w:val="Textkrper"/>
    <w:qFormat/>
    <w:pPr>
      <w:keepNext/>
      <w:keepLines/>
      <w:spacing w:before="240" w:after="120" w:line="280" w:lineRule="exact"/>
      <w:outlineLvl w:val="6"/>
    </w:pPr>
  </w:style>
  <w:style w:type="paragraph" w:styleId="berschrift8">
    <w:name w:val="heading 8"/>
    <w:basedOn w:val="Standard"/>
    <w:next w:val="Textkrper"/>
    <w:qFormat/>
    <w:pPr>
      <w:keepNext/>
      <w:keepLines/>
      <w:spacing w:before="240" w:after="120" w:line="280" w:lineRule="exact"/>
      <w:outlineLvl w:val="7"/>
    </w:pPr>
    <w:rPr>
      <w:i/>
    </w:rPr>
  </w:style>
  <w:style w:type="paragraph" w:styleId="berschrift9">
    <w:name w:val="heading 9"/>
    <w:basedOn w:val="Standard"/>
    <w:next w:val="Textkrper"/>
    <w:qFormat/>
    <w:pPr>
      <w:keepNext/>
      <w:keepLines/>
      <w:spacing w:before="240" w:after="120" w:line="280" w:lineRule="exact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40"/>
    </w:pPr>
  </w:style>
  <w:style w:type="paragraph" w:styleId="Kommentartext">
    <w:name w:val="annotation text"/>
    <w:basedOn w:val="Basis-Funote"/>
    <w:semiHidden/>
    <w:pPr>
      <w:spacing w:after="120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Fuzeile">
    <w:name w:val="footer"/>
    <w:basedOn w:val="Basis-Kopfzeile"/>
    <w:link w:val="FuzeileZchn"/>
    <w:uiPriority w:val="99"/>
    <w:pPr>
      <w:pBdr>
        <w:top w:val="single" w:sz="6" w:space="4" w:color="auto"/>
        <w:bottom w:val="none" w:sz="0" w:space="0" w:color="auto"/>
      </w:pBdr>
    </w:pPr>
    <w:rPr>
      <w:caps w:val="0"/>
      <w:spacing w:val="0"/>
      <w:sz w:val="16"/>
    </w:r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Kopfzeile">
    <w:name w:val="header"/>
    <w:basedOn w:val="Basis-Kopfzeile"/>
    <w:semiHidden/>
    <w:pPr>
      <w:spacing w:after="360"/>
    </w:pPr>
  </w:style>
  <w:style w:type="paragraph" w:styleId="Funotentext">
    <w:name w:val="footnote text"/>
    <w:basedOn w:val="Basis-Funote"/>
    <w:semiHidden/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semiHidden/>
    <w:pPr>
      <w:keepNext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styleId="Unterschrift">
    <w:name w:val="Signature"/>
    <w:basedOn w:val="Textkrper"/>
    <w:semiHidden/>
    <w:pPr>
      <w:keepLines/>
      <w:spacing w:after="0"/>
    </w:pPr>
  </w:style>
  <w:style w:type="paragraph" w:customStyle="1" w:styleId="TiteldesUnterzeichners">
    <w:name w:val="Titel des Unterzeichners"/>
    <w:basedOn w:val="Unterschrift"/>
    <w:next w:val="IhreZeichenUnsereZeic"/>
    <w:pPr>
      <w:keepNext/>
      <w:spacing w:after="120"/>
      <w:ind w:left="360" w:right="4320" w:hanging="360"/>
    </w:pPr>
  </w:style>
  <w:style w:type="paragraph" w:customStyle="1" w:styleId="IhreZeichenUnsereZeic">
    <w:name w:val="Ihre Zeichen/Unsere Zeic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irmenname">
    <w:name w:val="Firmenname"/>
    <w:basedOn w:val="Textkrper"/>
    <w:next w:val="Adresse"/>
    <w:pPr>
      <w:keepNext/>
      <w:keepLines/>
      <w:spacing w:after="397"/>
      <w:ind w:left="1440"/>
    </w:pPr>
    <w:rPr>
      <w:sz w:val="40"/>
    </w:rPr>
  </w:style>
  <w:style w:type="paragraph" w:customStyle="1" w:styleId="Adresse">
    <w:name w:val="Adresse"/>
    <w:basedOn w:val="Textkrper"/>
    <w:pPr>
      <w:keepLines/>
      <w:spacing w:after="0"/>
      <w:ind w:right="2552"/>
    </w:p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Datum">
    <w:name w:val="Date"/>
    <w:basedOn w:val="Textkrper"/>
    <w:next w:val="Textkrper"/>
    <w:semiHidden/>
    <w:pPr>
      <w:spacing w:before="480"/>
      <w:jc w:val="right"/>
    </w:pPr>
  </w:style>
  <w:style w:type="paragraph" w:customStyle="1" w:styleId="AdresseBrief">
    <w:name w:val="Adresse Brief"/>
    <w:basedOn w:val="Adresse"/>
    <w:next w:val="ZuHndenvon"/>
    <w:pPr>
      <w:ind w:right="1701"/>
    </w:pPr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semiHidden/>
    <w:pPr>
      <w:spacing w:before="120"/>
    </w:pPr>
  </w:style>
  <w:style w:type="paragraph" w:customStyle="1" w:styleId="Betreff">
    <w:name w:val="Betreff"/>
    <w:basedOn w:val="Textkrper"/>
    <w:next w:val="Textkrper"/>
    <w:pPr>
      <w:ind w:left="851" w:hanging="851"/>
    </w:p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semiHidden/>
    <w:pPr>
      <w:ind w:left="3240" w:right="0"/>
    </w:pPr>
  </w:style>
  <w:style w:type="paragraph" w:styleId="Umschlagabsenderadresse">
    <w:name w:val="envelope return"/>
    <w:basedOn w:val="Adresse"/>
    <w:semiHidden/>
    <w:pPr>
      <w:ind w:right="0"/>
      <w:jc w:val="right"/>
    </w:pPr>
  </w:style>
  <w:style w:type="paragraph" w:styleId="Liste">
    <w:name w:val="List"/>
    <w:basedOn w:val="Textkrper"/>
    <w:semiHidden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semiHidden/>
    <w:pPr>
      <w:tabs>
        <w:tab w:val="clear" w:pos="1080"/>
      </w:tabs>
      <w:spacing w:after="120"/>
    </w:pPr>
  </w:style>
  <w:style w:type="paragraph" w:styleId="Listennummer">
    <w:name w:val="List Number"/>
    <w:basedOn w:val="Liste"/>
    <w:semiHidden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5">
    <w:name w:val="List Number 5"/>
    <w:basedOn w:val="Listennummer"/>
    <w:semiHidden/>
    <w:pPr>
      <w:ind w:left="2520"/>
    </w:pPr>
  </w:style>
  <w:style w:type="paragraph" w:styleId="Listennummer4">
    <w:name w:val="List Number 4"/>
    <w:basedOn w:val="Listennummer"/>
    <w:semiHidden/>
    <w:pPr>
      <w:ind w:left="2160"/>
    </w:pPr>
  </w:style>
  <w:style w:type="paragraph" w:styleId="Listennummer3">
    <w:name w:val="List Number 3"/>
    <w:basedOn w:val="Listennummer"/>
    <w:semiHidden/>
    <w:pPr>
      <w:ind w:left="1800"/>
    </w:pPr>
  </w:style>
  <w:style w:type="paragraph" w:styleId="Listennummer2">
    <w:name w:val="List Number 2"/>
    <w:basedOn w:val="Listennummer"/>
    <w:semiHidden/>
    <w:pPr>
      <w:ind w:left="1440"/>
    </w:pPr>
  </w:style>
  <w:style w:type="paragraph" w:customStyle="1" w:styleId="Aufzhlungszeichent5">
    <w:name w:val="Aufzählungszeichent 5"/>
    <w:basedOn w:val="Aufzhlungszeichen"/>
    <w:pPr>
      <w:ind w:left="2520"/>
    </w:pPr>
  </w:style>
  <w:style w:type="paragraph" w:styleId="Aufzhlungszeichen4">
    <w:name w:val="List Bullet 4"/>
    <w:basedOn w:val="Aufzhlungszeichen"/>
    <w:semiHidden/>
    <w:pPr>
      <w:ind w:left="2160"/>
    </w:pPr>
  </w:style>
  <w:style w:type="paragraph" w:styleId="Aufzhlungszeichen3">
    <w:name w:val="List Bullet 3"/>
    <w:basedOn w:val="Aufzhlungszeichen"/>
    <w:semiHidden/>
    <w:pPr>
      <w:ind w:left="1800"/>
    </w:pPr>
  </w:style>
  <w:style w:type="paragraph" w:styleId="Aufzhlungszeichen2">
    <w:name w:val="List Bullet 2"/>
    <w:basedOn w:val="Aufzhlungszeichen"/>
    <w:semiHidden/>
    <w:pPr>
      <w:ind w:left="1440"/>
    </w:pPr>
  </w:style>
  <w:style w:type="paragraph" w:styleId="Liste5">
    <w:name w:val="List 5"/>
    <w:basedOn w:val="Liste"/>
    <w:semiHidden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semiHidden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semiHidden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semiHidden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semiHidden/>
    <w:pPr>
      <w:ind w:left="720"/>
    </w:pPr>
  </w:style>
  <w:style w:type="paragraph" w:styleId="Listenfortsetzung">
    <w:name w:val="List Continue"/>
    <w:basedOn w:val="Liste"/>
    <w:semiHidden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semiHidden/>
    <w:pPr>
      <w:ind w:left="1440"/>
    </w:pPr>
  </w:style>
  <w:style w:type="paragraph" w:styleId="Listenfortsetzung3">
    <w:name w:val="List Continue 3"/>
    <w:basedOn w:val="Listenfortsetzung"/>
    <w:semiHidden/>
    <w:pPr>
      <w:ind w:left="1800"/>
    </w:pPr>
  </w:style>
  <w:style w:type="paragraph" w:styleId="Listenfortsetzung4">
    <w:name w:val="List Continue 4"/>
    <w:basedOn w:val="Listenfortsetzung"/>
    <w:semiHidden/>
    <w:pPr>
      <w:ind w:left="2160"/>
    </w:pPr>
  </w:style>
  <w:style w:type="paragraph" w:styleId="Listenfortsetzung5">
    <w:name w:val="List Continue 5"/>
    <w:basedOn w:val="Listenfortsetzung"/>
    <w:semiHidden/>
    <w:pPr>
      <w:ind w:left="2520"/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sz w:val="36"/>
    </w:rPr>
  </w:style>
  <w:style w:type="paragraph" w:customStyle="1" w:styleId="Schulart1">
    <w:name w:val="Schulart1"/>
    <w:basedOn w:val="Standard"/>
    <w:pPr>
      <w:spacing w:before="60"/>
    </w:pPr>
    <w:rPr>
      <w:sz w:val="16"/>
    </w:rPr>
  </w:style>
  <w:style w:type="paragraph" w:customStyle="1" w:styleId="Schulart2">
    <w:name w:val="Schulart2"/>
    <w:basedOn w:val="Schulart1"/>
    <w:pPr>
      <w:keepLines/>
      <w:spacing w:before="0"/>
      <w:ind w:left="170" w:hanging="170"/>
    </w:pPr>
  </w:style>
  <w:style w:type="paragraph" w:customStyle="1" w:styleId="AbsenderBrief">
    <w:name w:val="Absender Brief"/>
    <w:basedOn w:val="Absender"/>
    <w:pPr>
      <w:spacing w:before="510" w:after="120"/>
      <w:jc w:val="left"/>
    </w:pPr>
    <w:rPr>
      <w:sz w:val="16"/>
      <w:u w:val="single"/>
    </w:rPr>
  </w:style>
  <w:style w:type="paragraph" w:customStyle="1" w:styleId="FuzeileBrief">
    <w:name w:val="Fußzeile Brief"/>
    <w:basedOn w:val="Fuzeile"/>
    <w:pPr>
      <w:spacing w:before="120"/>
    </w:pPr>
    <w:rPr>
      <w:b w:val="0"/>
      <w:caps/>
      <w:sz w:val="1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E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60906"/>
    <w:rPr>
      <w:rFonts w:ascii="Times New Roman" w:hAnsi="Times New Roman"/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6B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pie%20von%20Schul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0695-6083-5B47-ACAE-91E31E01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Schulbrief</Template>
  <TotalTime>0</TotalTime>
  <Pages>3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Schulbrief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Schulbrief</dc:title>
  <dc:subject/>
  <dc:creator>Weber</dc:creator>
  <cp:keywords/>
  <cp:lastModifiedBy>Jasmin Idbelkhir</cp:lastModifiedBy>
  <cp:revision>2</cp:revision>
  <cp:lastPrinted>2017-11-24T06:10:00Z</cp:lastPrinted>
  <dcterms:created xsi:type="dcterms:W3CDTF">2020-12-07T19:08:00Z</dcterms:created>
  <dcterms:modified xsi:type="dcterms:W3CDTF">2020-12-07T19:08:00Z</dcterms:modified>
</cp:coreProperties>
</file>